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1C65D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D45E31" wp14:editId="732E6499">
                <wp:simplePos x="0" y="0"/>
                <wp:positionH relativeFrom="page">
                  <wp:posOffset>3409950</wp:posOffset>
                </wp:positionH>
                <wp:positionV relativeFrom="margin">
                  <wp:align>bottom</wp:align>
                </wp:positionV>
                <wp:extent cx="4097655" cy="53244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9765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D22" w:rsidRDefault="00495B9C" w:rsidP="00CB5D22">
                            <w:pPr>
                              <w:pStyle w:val="listtext"/>
                              <w:rPr>
                                <w:sz w:val="28"/>
                                <w:szCs w:val="28"/>
                              </w:rPr>
                            </w:pPr>
                            <w:r w:rsidRPr="00DC492A">
                              <w:rPr>
                                <w:sz w:val="28"/>
                                <w:szCs w:val="28"/>
                              </w:rPr>
                              <w:t>Welcome and Introductions</w:t>
                            </w:r>
                          </w:p>
                          <w:p w:rsidR="00495B9C" w:rsidRPr="00CB5D22" w:rsidRDefault="00141157" w:rsidP="00CB5D22">
                            <w:pPr>
                              <w:pStyle w:val="list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Meeting 2</w:t>
                            </w:r>
                            <w:r w:rsidR="00CB5D22" w:rsidRPr="00CB5D22">
                              <w:rPr>
                                <w:sz w:val="28"/>
                                <w:szCs w:val="28"/>
                              </w:rPr>
                              <w:t xml:space="preserve"> Summary </w:t>
                            </w:r>
                          </w:p>
                          <w:p w:rsidR="00495B9C" w:rsidRPr="00CB2270" w:rsidRDefault="00495B9C" w:rsidP="001411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2270">
                              <w:rPr>
                                <w:sz w:val="28"/>
                                <w:szCs w:val="28"/>
                              </w:rPr>
                              <w:t xml:space="preserve">Urban Renewal Plan </w:t>
                            </w:r>
                            <w:r w:rsidR="00CB5D22">
                              <w:rPr>
                                <w:sz w:val="28"/>
                                <w:szCs w:val="28"/>
                              </w:rPr>
                              <w:t>Components</w:t>
                            </w:r>
                          </w:p>
                          <w:p w:rsidR="00495B9C" w:rsidRDefault="00CB5D22" w:rsidP="0014115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Goals and Objectives</w:t>
                            </w:r>
                          </w:p>
                          <w:p w:rsidR="00CB5D22" w:rsidRDefault="00CB5D22" w:rsidP="0014115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Projects</w:t>
                            </w:r>
                          </w:p>
                          <w:p w:rsidR="00CB5D22" w:rsidRDefault="00CB5D22" w:rsidP="00141157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Which projects/timing</w:t>
                            </w:r>
                          </w:p>
                          <w:p w:rsidR="001C65DB" w:rsidRPr="001C65DB" w:rsidRDefault="00141157" w:rsidP="00141157">
                            <w:pPr>
                              <w:pStyle w:val="list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 w:type="page"/>
                            </w:r>
                            <w:r w:rsidR="001C65DB" w:rsidRPr="001C65DB">
                              <w:rPr>
                                <w:sz w:val="28"/>
                                <w:szCs w:val="28"/>
                              </w:rPr>
                              <w:t xml:space="preserve">Review Draft Urban Renewal Plan </w:t>
                            </w:r>
                          </w:p>
                          <w:p w:rsidR="00141157" w:rsidRDefault="00141157" w:rsidP="00141157">
                            <w:pPr>
                              <w:pStyle w:val="listtext"/>
                              <w:rPr>
                                <w:sz w:val="28"/>
                                <w:szCs w:val="28"/>
                              </w:rPr>
                            </w:pPr>
                            <w:r w:rsidRPr="00141157">
                              <w:rPr>
                                <w:sz w:val="28"/>
                                <w:szCs w:val="28"/>
                              </w:rPr>
                              <w:t xml:space="preserve">Financials </w:t>
                            </w:r>
                          </w:p>
                          <w:p w:rsidR="00141157" w:rsidRDefault="00141157" w:rsidP="001411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Potential Maximum Indebtedness</w:t>
                            </w:r>
                          </w:p>
                          <w:p w:rsidR="00141157" w:rsidRDefault="00141157" w:rsidP="001411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Projects to</w:t>
                            </w:r>
                            <w:r w:rsidR="003E634A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nclude</w:t>
                            </w:r>
                          </w:p>
                          <w:p w:rsidR="00141157" w:rsidRPr="00141157" w:rsidRDefault="00141157" w:rsidP="001411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Impacts on Taxing Jurisdictions</w:t>
                            </w:r>
                          </w:p>
                          <w:p w:rsidR="00495B9C" w:rsidRDefault="00495B9C" w:rsidP="00CB227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A2AA8" w:rsidRDefault="00495B9C" w:rsidP="00CB2270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2270">
                              <w:rPr>
                                <w:sz w:val="28"/>
                                <w:szCs w:val="28"/>
                              </w:rPr>
                              <w:t>Future Meeting</w:t>
                            </w:r>
                            <w:r w:rsidR="0014115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6A2AA8" w:rsidRDefault="00141157" w:rsidP="006A2AA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June 11, La Pine Urban Renewal Agency</w:t>
                            </w:r>
                          </w:p>
                          <w:p w:rsidR="00141157" w:rsidRPr="006A2AA8" w:rsidRDefault="00141157" w:rsidP="006A2AA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June 18, Open House and La Pine Planning Commission</w:t>
                            </w:r>
                          </w:p>
                          <w:p w:rsidR="00495B9C" w:rsidRDefault="00141157" w:rsidP="006A2AA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July 9, La Pine City Council hearing</w:t>
                            </w:r>
                          </w:p>
                          <w:p w:rsidR="00141157" w:rsidRPr="006A2AA8" w:rsidRDefault="00141157" w:rsidP="006A2AA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July 23, La Pine City Council vote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45E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5pt;margin-top:0;width:322.65pt;height:41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CB5D22" w:rsidRDefault="00495B9C" w:rsidP="00CB5D22">
                      <w:pPr>
                        <w:pStyle w:val="listtext"/>
                        <w:rPr>
                          <w:sz w:val="28"/>
                          <w:szCs w:val="28"/>
                        </w:rPr>
                      </w:pPr>
                      <w:r w:rsidRPr="00DC492A">
                        <w:rPr>
                          <w:sz w:val="28"/>
                          <w:szCs w:val="28"/>
                        </w:rPr>
                        <w:t>Welcome and Introductions</w:t>
                      </w:r>
                    </w:p>
                    <w:p w:rsidR="00495B9C" w:rsidRPr="00CB5D22" w:rsidRDefault="00141157" w:rsidP="00CB5D22">
                      <w:pPr>
                        <w:pStyle w:val="lis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Meeting 2</w:t>
                      </w:r>
                      <w:r w:rsidR="00CB5D22" w:rsidRPr="00CB5D22">
                        <w:rPr>
                          <w:sz w:val="28"/>
                          <w:szCs w:val="28"/>
                        </w:rPr>
                        <w:t xml:space="preserve"> Summary </w:t>
                      </w:r>
                    </w:p>
                    <w:p w:rsidR="00495B9C" w:rsidRPr="00CB2270" w:rsidRDefault="00495B9C" w:rsidP="0014115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28"/>
                          <w:szCs w:val="28"/>
                        </w:rPr>
                      </w:pPr>
                      <w:r w:rsidRPr="00CB2270">
                        <w:rPr>
                          <w:sz w:val="28"/>
                          <w:szCs w:val="28"/>
                        </w:rPr>
                        <w:t xml:space="preserve">Urban Renewal Plan </w:t>
                      </w:r>
                      <w:r w:rsidR="00CB5D22">
                        <w:rPr>
                          <w:sz w:val="28"/>
                          <w:szCs w:val="28"/>
                        </w:rPr>
                        <w:t>Components</w:t>
                      </w:r>
                    </w:p>
                    <w:p w:rsidR="00495B9C" w:rsidRDefault="00CB5D22" w:rsidP="0014115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Goals and Objectives</w:t>
                      </w:r>
                    </w:p>
                    <w:p w:rsidR="00CB5D22" w:rsidRDefault="00CB5D22" w:rsidP="0014115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Projects</w:t>
                      </w:r>
                    </w:p>
                    <w:p w:rsidR="00CB5D22" w:rsidRDefault="00CB5D22" w:rsidP="00141157">
                      <w:pPr>
                        <w:pStyle w:val="listtext"/>
                        <w:numPr>
                          <w:ilvl w:val="3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Which projects/timing</w:t>
                      </w:r>
                    </w:p>
                    <w:p w:rsidR="001C65DB" w:rsidRPr="001C65DB" w:rsidRDefault="00141157" w:rsidP="00141157">
                      <w:pPr>
                        <w:pStyle w:val="listtext"/>
                        <w:rPr>
                          <w:sz w:val="28"/>
                          <w:szCs w:val="28"/>
                        </w:rPr>
                      </w:pPr>
                      <w:r>
                        <w:br w:type="page"/>
                      </w:r>
                      <w:r w:rsidR="001C65DB" w:rsidRPr="001C65DB">
                        <w:rPr>
                          <w:sz w:val="28"/>
                          <w:szCs w:val="28"/>
                        </w:rPr>
                        <w:t xml:space="preserve">Review Draft Urban Renewal Plan </w:t>
                      </w:r>
                    </w:p>
                    <w:p w:rsidR="00141157" w:rsidRDefault="00141157" w:rsidP="00141157">
                      <w:pPr>
                        <w:pStyle w:val="listtext"/>
                        <w:rPr>
                          <w:sz w:val="28"/>
                          <w:szCs w:val="28"/>
                        </w:rPr>
                      </w:pPr>
                      <w:r w:rsidRPr="00141157">
                        <w:rPr>
                          <w:sz w:val="28"/>
                          <w:szCs w:val="28"/>
                        </w:rPr>
                        <w:t xml:space="preserve">Financials </w:t>
                      </w:r>
                    </w:p>
                    <w:p w:rsidR="00141157" w:rsidRDefault="00141157" w:rsidP="0014115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Potential Maximum Indebtedness</w:t>
                      </w:r>
                    </w:p>
                    <w:p w:rsidR="00141157" w:rsidRDefault="00141157" w:rsidP="0014115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Projects to</w:t>
                      </w:r>
                      <w:r w:rsidR="003E634A">
                        <w:rPr>
                          <w:sz w:val="28"/>
                          <w:szCs w:val="28"/>
                        </w:rPr>
                        <w:t xml:space="preserve"> I</w:t>
                      </w:r>
                      <w:r>
                        <w:rPr>
                          <w:sz w:val="28"/>
                          <w:szCs w:val="28"/>
                        </w:rPr>
                        <w:t>nclude</w:t>
                      </w:r>
                    </w:p>
                    <w:p w:rsidR="00141157" w:rsidRPr="00141157" w:rsidRDefault="00141157" w:rsidP="0014115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Impacts on Taxing Jurisdictions</w:t>
                      </w:r>
                    </w:p>
                    <w:p w:rsidR="00495B9C" w:rsidRDefault="00495B9C" w:rsidP="00CB227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A2AA8" w:rsidRDefault="00495B9C" w:rsidP="00CB2270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8"/>
                          <w:szCs w:val="28"/>
                        </w:rPr>
                      </w:pPr>
                      <w:r w:rsidRPr="00CB2270">
                        <w:rPr>
                          <w:sz w:val="28"/>
                          <w:szCs w:val="28"/>
                        </w:rPr>
                        <w:t>Future Meeting</w:t>
                      </w:r>
                      <w:r w:rsidR="0014115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6A2AA8" w:rsidRDefault="00141157" w:rsidP="006A2AA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June 11, La Pine Urban Renewal Agency</w:t>
                      </w:r>
                    </w:p>
                    <w:p w:rsidR="00141157" w:rsidRPr="006A2AA8" w:rsidRDefault="00141157" w:rsidP="006A2AA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June 18, Open House and La Pine Planning Commission</w:t>
                      </w:r>
                    </w:p>
                    <w:p w:rsidR="00495B9C" w:rsidRDefault="00141157" w:rsidP="006A2AA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July 9, La Pine City Council hearing</w:t>
                      </w:r>
                    </w:p>
                    <w:p w:rsidR="00141157" w:rsidRPr="006A2AA8" w:rsidRDefault="00141157" w:rsidP="006A2AA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July 23, La Pine City Council vote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71F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15BC" wp14:editId="57999899">
                <wp:simplePos x="0" y="0"/>
                <wp:positionH relativeFrom="page">
                  <wp:posOffset>5907405</wp:posOffset>
                </wp:positionH>
                <wp:positionV relativeFrom="page">
                  <wp:posOffset>8663305</wp:posOffset>
                </wp:positionV>
                <wp:extent cx="1621790" cy="1226185"/>
                <wp:effectExtent l="1905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9C" w:rsidRPr="00FA5AAE" w:rsidRDefault="00495B9C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15BC" id="Text Box 8" o:spid="_x0000_s1027" type="#_x0000_t202" style="position:absolute;margin-left:465.15pt;margin-top:682.15pt;width:127.7pt;height:96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" filled="f" stroked="f" strokecolor="#333">
                <v:textbox style="mso-fit-shape-to-text:t" inset="2.88pt,2.88pt,2.88pt,2.88pt">
                  <w:txbxContent>
                    <w:p w:rsidR="00495B9C" w:rsidRPr="00FA5AAE" w:rsidRDefault="00495B9C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FC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1449705</wp:posOffset>
                </wp:positionV>
                <wp:extent cx="6714490" cy="1903095"/>
                <wp:effectExtent l="6350" t="1905" r="381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4490" cy="1903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E615E" id="AutoShape 3" o:spid="_x0000_s1026" style="position:absolute;margin-left:54.5pt;margin-top:114.15pt;width:528.7pt;height:149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71F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875030</wp:posOffset>
                </wp:positionV>
                <wp:extent cx="6772910" cy="1123315"/>
                <wp:effectExtent l="0" t="0" r="0" b="19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AF" w:rsidRDefault="009D27AF" w:rsidP="003D77FB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95B9C" w:rsidRPr="003D77FB" w:rsidRDefault="009D27AF" w:rsidP="003D77FB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  <w:t>La Pine</w:t>
                            </w:r>
                            <w:r w:rsidR="00495B9C" w:rsidRPr="003D77FB"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  <w:t xml:space="preserve">Urban Renewal </w:t>
                            </w:r>
                            <w:r w:rsidR="00495B9C" w:rsidRPr="003D77FB">
                              <w:rPr>
                                <w:rFonts w:ascii="Lucida Sans Unicode" w:hAnsi="Lucida Sans Unicode" w:cs="Lucida Sans Unicode"/>
                                <w:b/>
                                <w:sz w:val="36"/>
                                <w:szCs w:val="36"/>
                              </w:rPr>
                              <w:t>Citizens’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9.5pt;margin-top:68.9pt;width:533.3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Cr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" stroked="f">
                <v:textbox>
                  <w:txbxContent>
                    <w:p w:rsidR="009D27AF" w:rsidRDefault="009D27AF" w:rsidP="003D77FB">
                      <w:pPr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</w:pPr>
                    </w:p>
                    <w:p w:rsidR="00495B9C" w:rsidRPr="003D77FB" w:rsidRDefault="009D27AF" w:rsidP="003D77FB">
                      <w:pPr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  <w:t>La Pine</w:t>
                      </w:r>
                      <w:r w:rsidR="00495B9C" w:rsidRPr="003D77FB"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  <w:t xml:space="preserve">Urban Renewal </w:t>
                      </w:r>
                      <w:r w:rsidR="00495B9C" w:rsidRPr="003D77FB">
                        <w:rPr>
                          <w:rFonts w:ascii="Lucida Sans Unicode" w:hAnsi="Lucida Sans Unicode" w:cs="Lucida Sans Unicode"/>
                          <w:b/>
                          <w:sz w:val="36"/>
                          <w:szCs w:val="36"/>
                        </w:rPr>
                        <w:t>Citizens’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C71F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4114800</wp:posOffset>
                </wp:positionV>
                <wp:extent cx="2176145" cy="11842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9C" w:rsidRPr="0075796A" w:rsidRDefault="00141157" w:rsidP="002F5063">
                            <w:pPr>
                              <w:pStyle w:val="Heading3"/>
                              <w:rPr>
                                <w:color w:val="7A6A53"/>
                              </w:rPr>
                            </w:pPr>
                            <w:r>
                              <w:rPr>
                                <w:color w:val="7A6A53"/>
                              </w:rPr>
                              <w:t>May 22</w:t>
                            </w:r>
                            <w:r w:rsidR="00642B4F">
                              <w:rPr>
                                <w:color w:val="7A6A53"/>
                              </w:rPr>
                              <w:t>, 2</w:t>
                            </w:r>
                            <w:r w:rsidR="009D27AF" w:rsidRPr="0075796A">
                              <w:rPr>
                                <w:color w:val="7A6A53"/>
                              </w:rPr>
                              <w:t>014</w:t>
                            </w:r>
                          </w:p>
                          <w:p w:rsidR="00495B9C" w:rsidRPr="0075796A" w:rsidRDefault="00141157" w:rsidP="002F5063">
                            <w:pPr>
                              <w:pStyle w:val="Heading3"/>
                              <w:rPr>
                                <w:color w:val="7A6A53"/>
                              </w:rPr>
                            </w:pPr>
                            <w:r>
                              <w:rPr>
                                <w:color w:val="7A6A53"/>
                              </w:rPr>
                              <w:t>2</w:t>
                            </w:r>
                            <w:r w:rsidR="00642B4F">
                              <w:rPr>
                                <w:color w:val="7A6A53"/>
                              </w:rPr>
                              <w:t>:30</w:t>
                            </w:r>
                            <w:r w:rsidR="00495B9C" w:rsidRPr="0075796A">
                              <w:rPr>
                                <w:color w:val="7A6A53"/>
                              </w:rPr>
                              <w:t xml:space="preserve"> pm</w:t>
                            </w:r>
                          </w:p>
                          <w:p w:rsidR="00495B9C" w:rsidRPr="002F5063" w:rsidRDefault="009D27AF" w:rsidP="002F5063">
                            <w:pPr>
                              <w:pStyle w:val="Heading3"/>
                            </w:pPr>
                            <w:r w:rsidRPr="0075796A">
                              <w:rPr>
                                <w:color w:val="7A6A53"/>
                              </w:rPr>
                              <w:t>La Pine City</w:t>
                            </w:r>
                            <w:r w:rsidR="00495B9C" w:rsidRPr="0075796A">
                              <w:rPr>
                                <w:color w:val="7A6A53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pt;margin-top:324pt;width:171.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4DtAIAAME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" filled="f" stroked="f">
                <v:textbox style="mso-fit-shape-to-text:t" inset="3.6pt,,3.6pt">
                  <w:txbxContent>
                    <w:p w:rsidR="00495B9C" w:rsidRPr="0075796A" w:rsidRDefault="00141157" w:rsidP="002F5063">
                      <w:pPr>
                        <w:pStyle w:val="Heading3"/>
                        <w:rPr>
                          <w:color w:val="7A6A53"/>
                        </w:rPr>
                      </w:pPr>
                      <w:r>
                        <w:rPr>
                          <w:color w:val="7A6A53"/>
                        </w:rPr>
                        <w:t>May 22</w:t>
                      </w:r>
                      <w:r w:rsidR="00642B4F">
                        <w:rPr>
                          <w:color w:val="7A6A53"/>
                        </w:rPr>
                        <w:t>, 2</w:t>
                      </w:r>
                      <w:r w:rsidR="009D27AF" w:rsidRPr="0075796A">
                        <w:rPr>
                          <w:color w:val="7A6A53"/>
                        </w:rPr>
                        <w:t>014</w:t>
                      </w:r>
                    </w:p>
                    <w:p w:rsidR="00495B9C" w:rsidRPr="0075796A" w:rsidRDefault="00141157" w:rsidP="002F5063">
                      <w:pPr>
                        <w:pStyle w:val="Heading3"/>
                        <w:rPr>
                          <w:color w:val="7A6A53"/>
                        </w:rPr>
                      </w:pPr>
                      <w:r>
                        <w:rPr>
                          <w:color w:val="7A6A53"/>
                        </w:rPr>
                        <w:t>2</w:t>
                      </w:r>
                      <w:r w:rsidR="00642B4F">
                        <w:rPr>
                          <w:color w:val="7A6A53"/>
                        </w:rPr>
                        <w:t>:30</w:t>
                      </w:r>
                      <w:r w:rsidR="00495B9C" w:rsidRPr="0075796A">
                        <w:rPr>
                          <w:color w:val="7A6A53"/>
                        </w:rPr>
                        <w:t xml:space="preserve"> pm</w:t>
                      </w:r>
                    </w:p>
                    <w:p w:rsidR="00495B9C" w:rsidRPr="002F5063" w:rsidRDefault="009D27AF" w:rsidP="002F5063">
                      <w:pPr>
                        <w:pStyle w:val="Heading3"/>
                      </w:pPr>
                      <w:r w:rsidRPr="0075796A">
                        <w:rPr>
                          <w:color w:val="7A6A53"/>
                        </w:rPr>
                        <w:t>La Pine City</w:t>
                      </w:r>
                      <w:r w:rsidR="00495B9C" w:rsidRPr="0075796A">
                        <w:rPr>
                          <w:color w:val="7A6A53"/>
                        </w:rPr>
                        <w:t xml:space="preserve"> Hall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FC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solidFill>
                          <a:srgbClr val="7A6A5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B9C" w:rsidRPr="00DA22FF" w:rsidRDefault="00495B9C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  <w:r w:rsidR="00141157">
                              <w:t xml:space="preserve"> Meeting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" fillcolor="#7a6a53" stroked="f">
                <o:lock v:ext="edit" shapetype="t"/>
                <v:textbox inset="2.85pt,2.85pt,2.85pt,2.85pt">
                  <w:txbxContent>
                    <w:p w:rsidR="00495B9C" w:rsidRPr="00DA22FF" w:rsidRDefault="00495B9C" w:rsidP="009B1EB1">
                      <w:pPr>
                        <w:pStyle w:val="Heading2"/>
                      </w:pPr>
                      <w:r w:rsidRPr="009B1EB1">
                        <w:t>AGENDA</w:t>
                      </w:r>
                      <w:r w:rsidR="00141157">
                        <w:t xml:space="preserve"> Meeting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C71FCA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B2B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72BB" id="Rectangle 2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" fillcolor="#99b2b7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bookmarkEnd w:id="0"/>
    </w:p>
    <w:sectPr w:rsidR="003E6F76" w:rsidRPr="0011176B" w:rsidSect="0090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85pt;height:10.85pt" o:bullet="t">
        <v:imagedata r:id="rId1" o:title="bullet1"/>
      </v:shape>
    </w:pict>
  </w:numPicBullet>
  <w:numPicBullet w:numPicBulletId="1">
    <w:pict>
      <v:shape id="_x0000_i1061" type="#_x0000_t75" style="width:8.9pt;height:8.9pt" o:bullet="t">
        <v:imagedata r:id="rId2" o:title="bullet2"/>
      </v:shape>
    </w:pict>
  </w:numPicBullet>
  <w:numPicBullet w:numPicBulletId="2">
    <w:pict>
      <v:shape id="_x0000_i1062" type="#_x0000_t75" style="width:8.9pt;height:8.9pt" o:bullet="t">
        <v:imagedata r:id="rId3" o:title="bullet3"/>
      </v:shape>
    </w:pict>
  </w:numPicBullet>
  <w:numPicBullet w:numPicBulletId="3">
    <w:pict>
      <v:shape id="_x0000_i1063" type="#_x0000_t75" style="width:49.5pt;height:49.5pt" o:bullet="t">
        <v:imagedata r:id="rId4" o:title="bullet"/>
      </v:shape>
    </w:pict>
  </w:numPicBullet>
  <w:numPicBullet w:numPicBulletId="4">
    <w:pict>
      <v:shape id="_x0000_i1064" type="#_x0000_t75" style="width:9pt;height:9pt" o:bullet="t">
        <v:imagedata r:id="rId5" o:title="BD14831_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451C917C"/>
    <w:lvl w:ilvl="0">
      <w:start w:val="1"/>
      <w:numFmt w:val="bullet"/>
      <w:pStyle w:val="listtex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F"/>
    <w:rsid w:val="00027903"/>
    <w:rsid w:val="000A2DBE"/>
    <w:rsid w:val="000D272C"/>
    <w:rsid w:val="0011176B"/>
    <w:rsid w:val="00141157"/>
    <w:rsid w:val="001C65DB"/>
    <w:rsid w:val="001F5E14"/>
    <w:rsid w:val="00231B94"/>
    <w:rsid w:val="002F5063"/>
    <w:rsid w:val="003C12CF"/>
    <w:rsid w:val="003D77FB"/>
    <w:rsid w:val="003E634A"/>
    <w:rsid w:val="003E6F76"/>
    <w:rsid w:val="00407372"/>
    <w:rsid w:val="004742BD"/>
    <w:rsid w:val="00490902"/>
    <w:rsid w:val="00495B9C"/>
    <w:rsid w:val="0050156B"/>
    <w:rsid w:val="00506068"/>
    <w:rsid w:val="00586397"/>
    <w:rsid w:val="005926DA"/>
    <w:rsid w:val="00642B4F"/>
    <w:rsid w:val="006903F6"/>
    <w:rsid w:val="00697273"/>
    <w:rsid w:val="006A2AA8"/>
    <w:rsid w:val="0075796A"/>
    <w:rsid w:val="007B4A9B"/>
    <w:rsid w:val="0084430E"/>
    <w:rsid w:val="00862922"/>
    <w:rsid w:val="00875F91"/>
    <w:rsid w:val="00891B8C"/>
    <w:rsid w:val="008C7AF3"/>
    <w:rsid w:val="00903CAD"/>
    <w:rsid w:val="009B1EB1"/>
    <w:rsid w:val="009D27AF"/>
    <w:rsid w:val="00A07CFD"/>
    <w:rsid w:val="00B44828"/>
    <w:rsid w:val="00B5364C"/>
    <w:rsid w:val="00BD17FF"/>
    <w:rsid w:val="00C71FCA"/>
    <w:rsid w:val="00CB2270"/>
    <w:rsid w:val="00CB5D22"/>
    <w:rsid w:val="00CB77B4"/>
    <w:rsid w:val="00CF3123"/>
    <w:rsid w:val="00D34F88"/>
    <w:rsid w:val="00D478A0"/>
    <w:rsid w:val="00D73B91"/>
    <w:rsid w:val="00D900E3"/>
    <w:rsid w:val="00DA22FF"/>
    <w:rsid w:val="00DC4589"/>
    <w:rsid w:val="00DC492A"/>
    <w:rsid w:val="00E57029"/>
    <w:rsid w:val="00EA23D6"/>
    <w:rsid w:val="00F74B74"/>
    <w:rsid w:val="00FA5AAE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68F44-CBC6-46A8-8CA2-FE0E4A8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17FF"/>
    <w:rPr>
      <w:rFonts w:ascii="Lucida Sans Unicode" w:hAnsi="Lucida Sans Unicode" w:cs="Tahoma"/>
      <w:b/>
      <w:spacing w:val="20"/>
      <w:kern w:val="28"/>
      <w:sz w:val="56"/>
      <w:szCs w:val="5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god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388-D008-4736-8BFF-03CFE232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howard</dc:creator>
  <cp:lastModifiedBy>elaine howard</cp:lastModifiedBy>
  <cp:revision>4</cp:revision>
  <cp:lastPrinted>2012-10-30T17:42:00Z</cp:lastPrinted>
  <dcterms:created xsi:type="dcterms:W3CDTF">2014-05-12T16:43:00Z</dcterms:created>
  <dcterms:modified xsi:type="dcterms:W3CDTF">2014-05-12T16:45:00Z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